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4" w:type="dxa"/>
        <w:tblInd w:w="-176" w:type="dxa"/>
        <w:tblLayout w:type="fixed"/>
        <w:tblLook w:val="0000"/>
      </w:tblPr>
      <w:tblGrid>
        <w:gridCol w:w="5954"/>
        <w:gridCol w:w="3690"/>
      </w:tblGrid>
      <w:tr w:rsidR="00916A5B" w:rsidRPr="00947748" w:rsidTr="004727AB">
        <w:trPr>
          <w:cantSplit/>
          <w:trHeight w:val="3969"/>
        </w:trPr>
        <w:tc>
          <w:tcPr>
            <w:tcW w:w="5954" w:type="dxa"/>
          </w:tcPr>
          <w:p w:rsidR="00916A5B" w:rsidRPr="00947748" w:rsidRDefault="00916A5B" w:rsidP="004727AB">
            <w:pPr>
              <w:ind w:right="-108"/>
              <w:rPr>
                <w:sz w:val="22"/>
                <w:szCs w:val="22"/>
              </w:rPr>
            </w:pPr>
            <w:r w:rsidRPr="00947748">
              <w:rPr>
                <w:sz w:val="22"/>
                <w:szCs w:val="22"/>
              </w:rPr>
              <w:t xml:space="preserve">                    </w:t>
            </w:r>
            <w:r w:rsidRPr="00FF5162">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132pt;height:44.25pt;visibility:visible">
                  <v:imagedata r:id="rId5" o:title=""/>
                </v:shape>
              </w:pict>
            </w:r>
          </w:p>
          <w:p w:rsidR="00916A5B" w:rsidRPr="00947748" w:rsidRDefault="00916A5B" w:rsidP="004727AB">
            <w:pPr>
              <w:ind w:left="142" w:right="283" w:hanging="142"/>
              <w:jc w:val="center"/>
              <w:rPr>
                <w:b/>
                <w:sz w:val="22"/>
                <w:szCs w:val="22"/>
              </w:rPr>
            </w:pPr>
            <w:r w:rsidRPr="00947748">
              <w:rPr>
                <w:b/>
                <w:sz w:val="22"/>
                <w:szCs w:val="22"/>
              </w:rPr>
              <w:t>ΕΛΛΗΝΙΚΗ ΔΗΜΟΚΡΑΤΙΑ</w:t>
            </w:r>
          </w:p>
          <w:p w:rsidR="00916A5B" w:rsidRPr="00947748" w:rsidRDefault="00916A5B" w:rsidP="004727AB">
            <w:pPr>
              <w:ind w:left="142" w:right="283" w:hanging="142"/>
              <w:jc w:val="center"/>
              <w:rPr>
                <w:b/>
                <w:sz w:val="22"/>
                <w:szCs w:val="22"/>
              </w:rPr>
            </w:pPr>
          </w:p>
          <w:p w:rsidR="00916A5B" w:rsidRPr="00947748" w:rsidRDefault="00916A5B" w:rsidP="004727AB">
            <w:pPr>
              <w:jc w:val="center"/>
              <w:rPr>
                <w:b/>
                <w:sz w:val="22"/>
                <w:szCs w:val="22"/>
              </w:rPr>
            </w:pPr>
            <w:r w:rsidRPr="00947748">
              <w:rPr>
                <w:b/>
                <w:sz w:val="22"/>
                <w:szCs w:val="22"/>
              </w:rPr>
              <w:t>ΥΠΟΥΡΓΕΙΟ ΠΑΙΔΕΙΑΣ, ΕΡΕΥΝΑΣ ΚΑΙ ΘΡΗΣΚΕΥΜΑΤΩΝ</w:t>
            </w:r>
          </w:p>
          <w:p w:rsidR="00916A5B" w:rsidRPr="00947748" w:rsidRDefault="00916A5B" w:rsidP="004727AB">
            <w:pPr>
              <w:ind w:left="142" w:right="283" w:hanging="142"/>
              <w:jc w:val="center"/>
              <w:rPr>
                <w:sz w:val="22"/>
                <w:szCs w:val="22"/>
              </w:rPr>
            </w:pPr>
          </w:p>
          <w:p w:rsidR="00916A5B" w:rsidRPr="00947748" w:rsidRDefault="00916A5B" w:rsidP="004727AB">
            <w:pPr>
              <w:ind w:left="142" w:right="283" w:hanging="142"/>
              <w:jc w:val="center"/>
              <w:rPr>
                <w:sz w:val="22"/>
                <w:szCs w:val="22"/>
              </w:rPr>
            </w:pPr>
          </w:p>
          <w:p w:rsidR="00916A5B" w:rsidRPr="00947748" w:rsidRDefault="00916A5B" w:rsidP="004727AB">
            <w:pPr>
              <w:pStyle w:val="Heading3"/>
              <w:ind w:right="-108"/>
              <w:jc w:val="left"/>
              <w:rPr>
                <w:rFonts w:ascii="Times New Roman" w:hAnsi="Times New Roman"/>
                <w:b w:val="0"/>
                <w:sz w:val="22"/>
                <w:szCs w:val="22"/>
              </w:rPr>
            </w:pPr>
            <w:r w:rsidRPr="00947748">
              <w:rPr>
                <w:rFonts w:ascii="Times New Roman" w:hAnsi="Times New Roman"/>
                <w:b w:val="0"/>
                <w:sz w:val="22"/>
                <w:szCs w:val="22"/>
              </w:rPr>
              <w:t xml:space="preserve">     ΠΕΡΙΦΕΡΕΙΑΚΗ Δ/ΝΣΗ ΠΡΩΤ. &amp; ΔΕΥΤΕΡ.  ΕΚΠ/ΣΗΣ      </w:t>
            </w:r>
          </w:p>
          <w:p w:rsidR="00916A5B" w:rsidRPr="00947748" w:rsidRDefault="00916A5B" w:rsidP="004727AB">
            <w:pPr>
              <w:pStyle w:val="Heading3"/>
              <w:ind w:right="-108"/>
              <w:jc w:val="left"/>
              <w:rPr>
                <w:rFonts w:ascii="Times New Roman" w:hAnsi="Times New Roman"/>
                <w:b w:val="0"/>
                <w:sz w:val="22"/>
                <w:szCs w:val="22"/>
              </w:rPr>
            </w:pPr>
            <w:r w:rsidRPr="00947748">
              <w:rPr>
                <w:rFonts w:ascii="Times New Roman" w:hAnsi="Times New Roman"/>
                <w:b w:val="0"/>
                <w:sz w:val="22"/>
                <w:szCs w:val="22"/>
              </w:rPr>
              <w:t xml:space="preserve">                     ΚΕΝΤΡΙΚΗΣ ΜΑΚΕΔΟΝΙΑΣ</w:t>
            </w:r>
          </w:p>
          <w:p w:rsidR="00916A5B" w:rsidRPr="00947748" w:rsidRDefault="00916A5B" w:rsidP="004727AB">
            <w:pPr>
              <w:pStyle w:val="Heading3"/>
              <w:ind w:right="-108"/>
              <w:jc w:val="left"/>
              <w:rPr>
                <w:rFonts w:ascii="Times New Roman" w:hAnsi="Times New Roman"/>
                <w:sz w:val="22"/>
                <w:szCs w:val="22"/>
              </w:rPr>
            </w:pPr>
            <w:r w:rsidRPr="00947748">
              <w:rPr>
                <w:rFonts w:ascii="Times New Roman" w:hAnsi="Times New Roman"/>
                <w:sz w:val="22"/>
                <w:szCs w:val="22"/>
              </w:rPr>
              <w:t xml:space="preserve"> Δ/ΝΣΗ Δ/ΒΑΘΜΙΑΣ ΕΚΠ/ΣΗΣ ΔΥΤΙΚΗΣ  ΘΕΣ/ΝΙΚΗΣ</w:t>
            </w:r>
          </w:p>
          <w:p w:rsidR="00916A5B" w:rsidRPr="00947748" w:rsidRDefault="00916A5B" w:rsidP="004727AB">
            <w:pPr>
              <w:ind w:right="-108"/>
              <w:jc w:val="center"/>
              <w:rPr>
                <w:b/>
                <w:sz w:val="22"/>
                <w:szCs w:val="22"/>
              </w:rPr>
            </w:pPr>
            <w:r w:rsidRPr="00947748">
              <w:rPr>
                <w:b/>
                <w:sz w:val="22"/>
                <w:szCs w:val="22"/>
              </w:rPr>
              <w:t>1</w:t>
            </w:r>
            <w:r w:rsidRPr="00947748">
              <w:rPr>
                <w:b/>
                <w:sz w:val="22"/>
                <w:szCs w:val="22"/>
                <w:vertAlign w:val="superscript"/>
              </w:rPr>
              <w:t>ο</w:t>
            </w:r>
            <w:r w:rsidRPr="00947748">
              <w:rPr>
                <w:b/>
                <w:sz w:val="22"/>
                <w:szCs w:val="22"/>
              </w:rPr>
              <w:t xml:space="preserve"> ΓΥΜΝΑΣΙΟ ΜΕΝΕΜΕΝΗΣ</w:t>
            </w:r>
          </w:p>
          <w:p w:rsidR="00916A5B" w:rsidRPr="00947748" w:rsidRDefault="00916A5B" w:rsidP="004727AB">
            <w:pPr>
              <w:ind w:right="-108"/>
              <w:jc w:val="both"/>
              <w:rPr>
                <w:sz w:val="22"/>
                <w:szCs w:val="22"/>
              </w:rPr>
            </w:pPr>
            <w:r w:rsidRPr="00947748">
              <w:rPr>
                <w:sz w:val="22"/>
                <w:szCs w:val="22"/>
              </w:rPr>
              <w:t>Ταχ.Δ/νση      : Ν. Κουντουριώτη 33</w:t>
            </w:r>
          </w:p>
          <w:p w:rsidR="00916A5B" w:rsidRPr="00947748" w:rsidRDefault="00916A5B" w:rsidP="004727AB">
            <w:pPr>
              <w:ind w:left="142" w:right="283" w:hanging="142"/>
              <w:jc w:val="both"/>
              <w:rPr>
                <w:sz w:val="22"/>
                <w:szCs w:val="22"/>
              </w:rPr>
            </w:pPr>
            <w:r w:rsidRPr="00947748">
              <w:rPr>
                <w:sz w:val="22"/>
                <w:szCs w:val="22"/>
              </w:rPr>
              <w:t>Τ.Κ.</w:t>
            </w:r>
            <w:r w:rsidRPr="00947748">
              <w:rPr>
                <w:sz w:val="22"/>
                <w:szCs w:val="22"/>
              </w:rPr>
              <w:tab/>
              <w:t xml:space="preserve">            : 561 22 – Μενεμένη</w:t>
            </w:r>
          </w:p>
          <w:p w:rsidR="00916A5B" w:rsidRPr="00947748" w:rsidRDefault="00916A5B" w:rsidP="004727AB">
            <w:pPr>
              <w:ind w:left="142" w:right="283" w:hanging="142"/>
              <w:jc w:val="both"/>
              <w:rPr>
                <w:sz w:val="22"/>
                <w:szCs w:val="22"/>
              </w:rPr>
            </w:pPr>
            <w:r w:rsidRPr="00947748">
              <w:rPr>
                <w:sz w:val="22"/>
                <w:szCs w:val="22"/>
              </w:rPr>
              <w:t>Πληροφορίες  : Ξυλά Ελένη</w:t>
            </w:r>
          </w:p>
          <w:p w:rsidR="00916A5B" w:rsidRPr="00947748" w:rsidRDefault="00916A5B" w:rsidP="004727AB">
            <w:pPr>
              <w:ind w:left="142" w:right="283" w:hanging="142"/>
              <w:jc w:val="both"/>
              <w:rPr>
                <w:sz w:val="22"/>
                <w:szCs w:val="22"/>
                <w:lang w:val="en-US"/>
              </w:rPr>
            </w:pPr>
            <w:r w:rsidRPr="00947748">
              <w:rPr>
                <w:sz w:val="22"/>
                <w:szCs w:val="22"/>
              </w:rPr>
              <w:t>Τηλέφωνο</w:t>
            </w:r>
            <w:r w:rsidRPr="00947748">
              <w:rPr>
                <w:sz w:val="22"/>
                <w:szCs w:val="22"/>
                <w:lang w:val="en-US"/>
              </w:rPr>
              <w:t xml:space="preserve">      : 2310732923</w:t>
            </w:r>
          </w:p>
          <w:p w:rsidR="00916A5B" w:rsidRPr="00947748" w:rsidRDefault="00916A5B" w:rsidP="004727AB">
            <w:pPr>
              <w:ind w:left="142" w:right="459" w:hanging="142"/>
              <w:jc w:val="both"/>
              <w:rPr>
                <w:sz w:val="22"/>
                <w:szCs w:val="22"/>
                <w:lang w:val="en-US"/>
              </w:rPr>
            </w:pPr>
            <w:r w:rsidRPr="00947748">
              <w:rPr>
                <w:sz w:val="22"/>
                <w:szCs w:val="22"/>
                <w:lang w:val="en-US"/>
              </w:rPr>
              <w:t xml:space="preserve">FAX </w:t>
            </w:r>
            <w:r w:rsidRPr="00947748">
              <w:rPr>
                <w:sz w:val="22"/>
                <w:szCs w:val="22"/>
                <w:lang w:val="en-US"/>
              </w:rPr>
              <w:tab/>
              <w:t xml:space="preserve">            : 2310732923</w:t>
            </w:r>
          </w:p>
          <w:p w:rsidR="00916A5B" w:rsidRPr="00947748" w:rsidRDefault="00916A5B" w:rsidP="004727AB">
            <w:pPr>
              <w:ind w:left="142" w:right="459" w:hanging="142"/>
              <w:jc w:val="both"/>
              <w:rPr>
                <w:b/>
                <w:sz w:val="24"/>
                <w:lang w:val="de-DE"/>
              </w:rPr>
            </w:pPr>
            <w:r w:rsidRPr="00947748">
              <w:rPr>
                <w:b/>
                <w:sz w:val="22"/>
                <w:szCs w:val="22"/>
                <w:lang w:val="de-DE"/>
              </w:rPr>
              <w:t xml:space="preserve">e-mail            </w:t>
            </w:r>
            <w:r w:rsidRPr="00947748">
              <w:rPr>
                <w:sz w:val="22"/>
                <w:szCs w:val="22"/>
                <w:lang w:val="de-DE"/>
              </w:rPr>
              <w:t>:</w:t>
            </w:r>
            <w:r w:rsidRPr="00947748">
              <w:rPr>
                <w:b/>
                <w:sz w:val="22"/>
                <w:szCs w:val="22"/>
                <w:lang w:val="de-DE"/>
              </w:rPr>
              <w:t xml:space="preserve"> mail@</w:t>
            </w:r>
            <w:r w:rsidRPr="00947748">
              <w:rPr>
                <w:b/>
                <w:sz w:val="22"/>
                <w:szCs w:val="22"/>
                <w:lang w:val="en-US"/>
              </w:rPr>
              <w:t>1gym</w:t>
            </w:r>
            <w:r w:rsidRPr="00947748">
              <w:rPr>
                <w:b/>
                <w:sz w:val="22"/>
                <w:szCs w:val="22"/>
                <w:lang w:val="de-DE"/>
              </w:rPr>
              <w:t>-menem.thess.sch.gr</w:t>
            </w:r>
          </w:p>
        </w:tc>
        <w:tc>
          <w:tcPr>
            <w:tcW w:w="3690" w:type="dxa"/>
          </w:tcPr>
          <w:p w:rsidR="00916A5B" w:rsidRPr="00947748" w:rsidRDefault="00916A5B" w:rsidP="004727AB">
            <w:pPr>
              <w:tabs>
                <w:tab w:val="left" w:pos="351"/>
              </w:tabs>
              <w:ind w:left="351" w:right="84" w:hanging="351"/>
              <w:jc w:val="both"/>
              <w:rPr>
                <w:sz w:val="22"/>
                <w:szCs w:val="22"/>
                <w:lang w:val="de-DE"/>
              </w:rPr>
            </w:pPr>
          </w:p>
          <w:p w:rsidR="00916A5B" w:rsidRPr="00947748" w:rsidRDefault="00916A5B" w:rsidP="004727AB">
            <w:pPr>
              <w:tabs>
                <w:tab w:val="left" w:pos="351"/>
              </w:tabs>
              <w:ind w:left="351" w:right="84" w:hanging="351"/>
              <w:jc w:val="both"/>
              <w:rPr>
                <w:sz w:val="22"/>
                <w:szCs w:val="22"/>
                <w:lang w:val="de-DE"/>
              </w:rPr>
            </w:pPr>
          </w:p>
          <w:p w:rsidR="00916A5B" w:rsidRPr="00947748" w:rsidRDefault="00916A5B" w:rsidP="004727AB">
            <w:pPr>
              <w:tabs>
                <w:tab w:val="left" w:pos="351"/>
              </w:tabs>
              <w:ind w:left="351" w:right="84" w:hanging="351"/>
              <w:jc w:val="both"/>
              <w:rPr>
                <w:sz w:val="22"/>
                <w:szCs w:val="22"/>
                <w:lang w:val="de-DE"/>
              </w:rPr>
            </w:pPr>
          </w:p>
          <w:p w:rsidR="00916A5B" w:rsidRPr="00947748" w:rsidRDefault="00916A5B" w:rsidP="004727AB">
            <w:pPr>
              <w:tabs>
                <w:tab w:val="left" w:pos="351"/>
              </w:tabs>
              <w:ind w:left="351" w:right="84" w:hanging="351"/>
              <w:jc w:val="both"/>
              <w:rPr>
                <w:sz w:val="22"/>
                <w:szCs w:val="22"/>
                <w:lang w:val="de-DE"/>
              </w:rPr>
            </w:pPr>
          </w:p>
          <w:p w:rsidR="00916A5B" w:rsidRPr="00947748" w:rsidRDefault="00916A5B" w:rsidP="004727AB">
            <w:pPr>
              <w:tabs>
                <w:tab w:val="left" w:pos="351"/>
              </w:tabs>
              <w:ind w:left="351" w:right="84" w:hanging="351"/>
              <w:jc w:val="both"/>
              <w:rPr>
                <w:sz w:val="22"/>
                <w:szCs w:val="22"/>
                <w:lang w:val="de-DE"/>
              </w:rPr>
            </w:pPr>
          </w:p>
          <w:p w:rsidR="00916A5B" w:rsidRPr="00947748" w:rsidRDefault="00916A5B" w:rsidP="004727AB">
            <w:pPr>
              <w:tabs>
                <w:tab w:val="left" w:pos="351"/>
              </w:tabs>
              <w:ind w:left="351" w:right="84" w:hanging="351"/>
              <w:jc w:val="both"/>
              <w:rPr>
                <w:sz w:val="22"/>
                <w:szCs w:val="22"/>
                <w:lang w:val="en-US"/>
              </w:rPr>
            </w:pPr>
          </w:p>
          <w:p w:rsidR="00916A5B" w:rsidRPr="00947748" w:rsidRDefault="00916A5B" w:rsidP="004727AB">
            <w:pPr>
              <w:tabs>
                <w:tab w:val="left" w:pos="351"/>
              </w:tabs>
              <w:ind w:left="351" w:right="84" w:hanging="351"/>
              <w:jc w:val="right"/>
              <w:rPr>
                <w:sz w:val="22"/>
                <w:szCs w:val="22"/>
                <w:lang w:val="de-DE"/>
              </w:rPr>
            </w:pPr>
          </w:p>
          <w:p w:rsidR="00916A5B" w:rsidRPr="00947748" w:rsidRDefault="00916A5B" w:rsidP="004727AB">
            <w:pPr>
              <w:tabs>
                <w:tab w:val="left" w:pos="351"/>
              </w:tabs>
              <w:ind w:left="351" w:right="84" w:hanging="351"/>
              <w:jc w:val="right"/>
              <w:rPr>
                <w:sz w:val="22"/>
                <w:szCs w:val="22"/>
                <w:lang w:val="de-DE"/>
              </w:rPr>
            </w:pPr>
          </w:p>
          <w:p w:rsidR="00916A5B" w:rsidRPr="00947748" w:rsidRDefault="00916A5B" w:rsidP="004727AB">
            <w:pPr>
              <w:tabs>
                <w:tab w:val="left" w:pos="351"/>
              </w:tabs>
              <w:ind w:left="351" w:right="84" w:hanging="351"/>
              <w:jc w:val="right"/>
              <w:rPr>
                <w:sz w:val="22"/>
                <w:szCs w:val="22"/>
                <w:lang w:val="de-DE"/>
              </w:rPr>
            </w:pPr>
          </w:p>
          <w:p w:rsidR="00916A5B" w:rsidRPr="00947748" w:rsidRDefault="00916A5B" w:rsidP="004727AB">
            <w:pPr>
              <w:tabs>
                <w:tab w:val="left" w:pos="351"/>
              </w:tabs>
              <w:ind w:left="351" w:right="84" w:hanging="351"/>
              <w:jc w:val="right"/>
              <w:rPr>
                <w:sz w:val="22"/>
                <w:szCs w:val="22"/>
                <w:lang w:val="de-DE"/>
              </w:rPr>
            </w:pPr>
          </w:p>
          <w:p w:rsidR="00916A5B" w:rsidRPr="00947748" w:rsidRDefault="00916A5B" w:rsidP="004727AB">
            <w:pPr>
              <w:tabs>
                <w:tab w:val="left" w:pos="351"/>
              </w:tabs>
              <w:ind w:left="351" w:right="84" w:hanging="351"/>
              <w:jc w:val="right"/>
              <w:rPr>
                <w:sz w:val="22"/>
                <w:szCs w:val="22"/>
                <w:lang w:val="de-DE"/>
              </w:rPr>
            </w:pPr>
          </w:p>
          <w:p w:rsidR="00916A5B" w:rsidRPr="00947748" w:rsidRDefault="00916A5B" w:rsidP="004727AB">
            <w:pPr>
              <w:tabs>
                <w:tab w:val="left" w:pos="351"/>
              </w:tabs>
              <w:ind w:left="351" w:right="84" w:hanging="351"/>
              <w:jc w:val="right"/>
              <w:rPr>
                <w:sz w:val="22"/>
                <w:szCs w:val="22"/>
                <w:lang w:val="de-DE"/>
              </w:rPr>
            </w:pPr>
          </w:p>
          <w:p w:rsidR="00916A5B" w:rsidRPr="00947748" w:rsidRDefault="00916A5B" w:rsidP="004727AB">
            <w:pPr>
              <w:tabs>
                <w:tab w:val="left" w:pos="351"/>
              </w:tabs>
              <w:ind w:left="351" w:right="84" w:hanging="351"/>
              <w:jc w:val="right"/>
              <w:rPr>
                <w:sz w:val="22"/>
                <w:szCs w:val="22"/>
                <w:lang w:val="de-DE"/>
              </w:rPr>
            </w:pPr>
          </w:p>
          <w:p w:rsidR="00916A5B" w:rsidRPr="00947748" w:rsidRDefault="00916A5B" w:rsidP="004727AB">
            <w:pPr>
              <w:tabs>
                <w:tab w:val="left" w:pos="351"/>
              </w:tabs>
              <w:ind w:left="351" w:right="84" w:hanging="351"/>
              <w:rPr>
                <w:sz w:val="22"/>
                <w:szCs w:val="22"/>
              </w:rPr>
            </w:pPr>
            <w:r w:rsidRPr="00947748">
              <w:rPr>
                <w:sz w:val="22"/>
                <w:szCs w:val="22"/>
                <w:lang w:val="de-DE"/>
              </w:rPr>
              <w:t xml:space="preserve"> </w:t>
            </w:r>
            <w:r>
              <w:rPr>
                <w:sz w:val="22"/>
                <w:szCs w:val="22"/>
              </w:rPr>
              <w:t>Μενεμένη,  27  -</w:t>
            </w:r>
            <w:r w:rsidRPr="005A6F92">
              <w:rPr>
                <w:sz w:val="22"/>
                <w:szCs w:val="22"/>
              </w:rPr>
              <w:t>2</w:t>
            </w:r>
            <w:r w:rsidRPr="00947748">
              <w:rPr>
                <w:sz w:val="22"/>
                <w:szCs w:val="22"/>
              </w:rPr>
              <w:t>-201</w:t>
            </w:r>
            <w:r>
              <w:rPr>
                <w:sz w:val="22"/>
                <w:szCs w:val="22"/>
              </w:rPr>
              <w:t>9</w:t>
            </w:r>
          </w:p>
          <w:p w:rsidR="00916A5B" w:rsidRPr="005A6F92" w:rsidRDefault="00916A5B" w:rsidP="004727AB">
            <w:pPr>
              <w:tabs>
                <w:tab w:val="left" w:pos="351"/>
              </w:tabs>
              <w:ind w:left="351" w:right="84" w:hanging="351"/>
              <w:rPr>
                <w:sz w:val="22"/>
                <w:szCs w:val="22"/>
              </w:rPr>
            </w:pPr>
            <w:r w:rsidRPr="00947748">
              <w:rPr>
                <w:sz w:val="22"/>
                <w:szCs w:val="22"/>
              </w:rPr>
              <w:t xml:space="preserve">Αρ. πρωτ.: </w:t>
            </w:r>
            <w:r>
              <w:rPr>
                <w:sz w:val="22"/>
                <w:szCs w:val="22"/>
              </w:rPr>
              <w:t>127</w:t>
            </w:r>
          </w:p>
          <w:p w:rsidR="00916A5B" w:rsidRPr="00947748" w:rsidRDefault="00916A5B" w:rsidP="004727AB">
            <w:pPr>
              <w:tabs>
                <w:tab w:val="left" w:pos="351"/>
              </w:tabs>
              <w:ind w:left="351" w:right="84" w:hanging="351"/>
              <w:jc w:val="right"/>
              <w:rPr>
                <w:sz w:val="22"/>
                <w:szCs w:val="22"/>
              </w:rPr>
            </w:pPr>
          </w:p>
          <w:p w:rsidR="00916A5B" w:rsidRPr="00947748" w:rsidRDefault="00916A5B" w:rsidP="004727AB">
            <w:pPr>
              <w:pStyle w:val="Heading1"/>
              <w:jc w:val="left"/>
              <w:rPr>
                <w:rFonts w:ascii="Times New Roman" w:hAnsi="Times New Roman"/>
                <w:sz w:val="22"/>
                <w:szCs w:val="22"/>
              </w:rPr>
            </w:pPr>
            <w:r w:rsidRPr="00947748">
              <w:rPr>
                <w:rFonts w:ascii="Times New Roman" w:hAnsi="Times New Roman"/>
                <w:sz w:val="22"/>
                <w:szCs w:val="22"/>
              </w:rPr>
              <w:t xml:space="preserve">ΠΡΟΣ: </w:t>
            </w:r>
            <w:r>
              <w:rPr>
                <w:rFonts w:ascii="Times New Roman" w:hAnsi="Times New Roman"/>
                <w:sz w:val="22"/>
                <w:szCs w:val="22"/>
              </w:rPr>
              <w:t>Β΄Δ.Δ.Ε. Θεσσαλονίκης</w:t>
            </w:r>
          </w:p>
          <w:p w:rsidR="00916A5B" w:rsidRPr="00947748" w:rsidRDefault="00916A5B" w:rsidP="004727AB">
            <w:pPr>
              <w:rPr>
                <w:sz w:val="22"/>
                <w:szCs w:val="22"/>
              </w:rPr>
            </w:pPr>
            <w:r w:rsidRPr="00947748">
              <w:rPr>
                <w:sz w:val="22"/>
                <w:szCs w:val="22"/>
              </w:rPr>
              <w:t>Κολοκοτρώνη 22 -  564 30 ΣΤΑΥΡΟΥΠΟΛΗ</w:t>
            </w:r>
          </w:p>
          <w:p w:rsidR="00916A5B" w:rsidRPr="00947748" w:rsidRDefault="00916A5B" w:rsidP="004727AB">
            <w:pPr>
              <w:pStyle w:val="Heading1"/>
              <w:tabs>
                <w:tab w:val="left" w:pos="351"/>
              </w:tabs>
              <w:jc w:val="left"/>
              <w:rPr>
                <w:rFonts w:ascii="Times New Roman" w:hAnsi="Times New Roman"/>
                <w:sz w:val="22"/>
                <w:szCs w:val="22"/>
              </w:rPr>
            </w:pPr>
            <w:r w:rsidRPr="00947748">
              <w:rPr>
                <w:rFonts w:ascii="Times New Roman" w:hAnsi="Times New Roman"/>
                <w:b w:val="0"/>
                <w:bCs/>
                <w:sz w:val="22"/>
                <w:szCs w:val="22"/>
              </w:rPr>
              <w:t>(Για ανάρτηση στην ιστοσελίδα)</w:t>
            </w:r>
          </w:p>
          <w:p w:rsidR="00916A5B" w:rsidRPr="00947748" w:rsidRDefault="00916A5B" w:rsidP="004727AB">
            <w:pPr>
              <w:pStyle w:val="Heading1"/>
              <w:tabs>
                <w:tab w:val="left" w:pos="351"/>
              </w:tabs>
              <w:ind w:left="351" w:hanging="351"/>
              <w:jc w:val="center"/>
              <w:rPr>
                <w:rFonts w:ascii="Times New Roman" w:hAnsi="Times New Roman"/>
                <w:sz w:val="22"/>
                <w:szCs w:val="22"/>
              </w:rPr>
            </w:pPr>
            <w:r w:rsidRPr="00947748">
              <w:rPr>
                <w:rFonts w:ascii="Times New Roman" w:hAnsi="Times New Roman"/>
                <w:sz w:val="22"/>
                <w:szCs w:val="22"/>
              </w:rPr>
              <w:t xml:space="preserve">        </w:t>
            </w:r>
          </w:p>
          <w:p w:rsidR="00916A5B" w:rsidRPr="00947748" w:rsidRDefault="00916A5B" w:rsidP="004727AB">
            <w:pPr>
              <w:rPr>
                <w:sz w:val="22"/>
                <w:szCs w:val="22"/>
              </w:rPr>
            </w:pPr>
          </w:p>
        </w:tc>
      </w:tr>
    </w:tbl>
    <w:p w:rsidR="00916A5B" w:rsidRPr="00643AFE" w:rsidRDefault="00916A5B" w:rsidP="004D72E1">
      <w:pPr>
        <w:autoSpaceDE w:val="0"/>
        <w:autoSpaceDN w:val="0"/>
        <w:adjustRightInd w:val="0"/>
        <w:spacing w:line="360" w:lineRule="auto"/>
        <w:jc w:val="both"/>
        <w:rPr>
          <w:b/>
          <w:bCs/>
        </w:rPr>
      </w:pPr>
      <w:r w:rsidRPr="00643AFE">
        <w:rPr>
          <w:b/>
          <w:bCs/>
        </w:rPr>
        <w:t xml:space="preserve">Θέμα: Πρόσκληση εκδήλωσης ενδιαφέροντος τουριστικών γραφείων για </w:t>
      </w:r>
      <w:r>
        <w:rPr>
          <w:b/>
          <w:bCs/>
        </w:rPr>
        <w:t xml:space="preserve">μετακίνηση στο Μουσείο Μακεδονικού Αγώνα </w:t>
      </w:r>
      <w:r w:rsidRPr="00643AFE">
        <w:rPr>
          <w:b/>
          <w:bCs/>
        </w:rPr>
        <w:t>(</w:t>
      </w:r>
      <w:r>
        <w:rPr>
          <w:b/>
          <w:bCs/>
        </w:rPr>
        <w:t>19 Μαρτίου 2019</w:t>
      </w:r>
      <w:r w:rsidRPr="00643AFE">
        <w:rPr>
          <w:b/>
          <w:bCs/>
        </w:rPr>
        <w:t>)</w:t>
      </w:r>
      <w:r>
        <w:rPr>
          <w:b/>
          <w:bCs/>
        </w:rPr>
        <w:t>.</w:t>
      </w:r>
    </w:p>
    <w:p w:rsidR="00916A5B" w:rsidRPr="00643AFE" w:rsidRDefault="00916A5B" w:rsidP="004D72E1">
      <w:pPr>
        <w:autoSpaceDE w:val="0"/>
        <w:autoSpaceDN w:val="0"/>
        <w:adjustRightInd w:val="0"/>
        <w:spacing w:line="360" w:lineRule="auto"/>
        <w:jc w:val="both"/>
        <w:rPr>
          <w:b/>
          <w:bCs/>
        </w:rPr>
      </w:pPr>
    </w:p>
    <w:p w:rsidR="00916A5B" w:rsidRPr="0074791B" w:rsidRDefault="00916A5B" w:rsidP="004D72E1">
      <w:pPr>
        <w:autoSpaceDE w:val="0"/>
        <w:autoSpaceDN w:val="0"/>
        <w:adjustRightInd w:val="0"/>
        <w:spacing w:line="360" w:lineRule="auto"/>
        <w:ind w:firstLine="720"/>
        <w:jc w:val="both"/>
        <w:rPr>
          <w:bCs/>
        </w:rPr>
      </w:pPr>
      <w:r w:rsidRPr="0074791B">
        <w:rPr>
          <w:bCs/>
        </w:rPr>
        <w:t>Το 1</w:t>
      </w:r>
      <w:r w:rsidRPr="0074791B">
        <w:rPr>
          <w:bCs/>
          <w:vertAlign w:val="superscript"/>
        </w:rPr>
        <w:t>ο</w:t>
      </w:r>
      <w:r w:rsidRPr="0074791B">
        <w:rPr>
          <w:bCs/>
        </w:rPr>
        <w:t xml:space="preserve"> Γυμνάσιο Μενεμένης προτίθεται να πραγματοποιήσει εκπαιδε</w:t>
      </w:r>
      <w:r>
        <w:rPr>
          <w:bCs/>
        </w:rPr>
        <w:t xml:space="preserve">υτική μετακίνηση στο Μουσείο Κινηματογράφου </w:t>
      </w:r>
      <w:r w:rsidRPr="0074791B">
        <w:rPr>
          <w:bCs/>
        </w:rPr>
        <w:t xml:space="preserve">και προκηρύσσει διαγωνισμό για την κατάθεση κλειστών προσφορών από ενδιαφερόμενα τουριστικά-ταξιδιωτικά γραφεία με ισχύουσα άδεια λειτουργίας από τον ΕΟΤ </w:t>
      </w:r>
      <w:r>
        <w:rPr>
          <w:bCs/>
        </w:rPr>
        <w:t>(</w:t>
      </w:r>
      <w:r w:rsidRPr="0074791B">
        <w:rPr>
          <w:bCs/>
        </w:rPr>
        <w:t>σύμφωνα με το άρθρο 14   υπουργικής απόφασης που δημοσιεύ</w:t>
      </w:r>
      <w:r>
        <w:rPr>
          <w:bCs/>
        </w:rPr>
        <w:t>θηκε στο ΦΕΚ 2769/τ.Β΄2-12-2011).</w:t>
      </w:r>
    </w:p>
    <w:p w:rsidR="00916A5B" w:rsidRDefault="00916A5B" w:rsidP="004D72E1">
      <w:pPr>
        <w:autoSpaceDE w:val="0"/>
        <w:autoSpaceDN w:val="0"/>
        <w:adjustRightInd w:val="0"/>
        <w:spacing w:line="360" w:lineRule="auto"/>
        <w:ind w:firstLine="720"/>
        <w:jc w:val="both"/>
      </w:pPr>
      <w:r w:rsidRPr="00643AFE">
        <w:t>Παρακαλούνται τα ενδιαφερόμενα</w:t>
      </w:r>
      <w:r>
        <w:t xml:space="preserve"> Τουριστικά</w:t>
      </w:r>
      <w:r w:rsidRPr="00643AFE">
        <w:t xml:space="preserve"> Γραφεία</w:t>
      </w:r>
      <w:r>
        <w:t>-Πρακτορεία</w:t>
      </w:r>
      <w:r w:rsidRPr="00643AFE">
        <w:t xml:space="preserve"> που πληρούν τις προβλεπόμενες από το νόμο προϋποθέσεις λειτουργίας, να καταθέσουν μέχρι </w:t>
      </w:r>
      <w:r>
        <w:t>την</w:t>
      </w:r>
      <w:r w:rsidRPr="00643AFE">
        <w:t xml:space="preserve"> </w:t>
      </w:r>
      <w:r>
        <w:rPr>
          <w:b/>
        </w:rPr>
        <w:t>Παρασκευή</w:t>
      </w:r>
      <w:r w:rsidRPr="005A6F92">
        <w:rPr>
          <w:b/>
        </w:rPr>
        <w:t xml:space="preserve">  </w:t>
      </w:r>
      <w:r>
        <w:rPr>
          <w:b/>
        </w:rPr>
        <w:t>8</w:t>
      </w:r>
      <w:r w:rsidRPr="005A6F92">
        <w:rPr>
          <w:b/>
        </w:rPr>
        <w:t xml:space="preserve"> Μαρτίου</w:t>
      </w:r>
      <w:r>
        <w:t xml:space="preserve"> </w:t>
      </w:r>
      <w:r w:rsidRPr="00643AFE">
        <w:rPr>
          <w:b/>
          <w:bCs/>
        </w:rPr>
        <w:t>201</w:t>
      </w:r>
      <w:r>
        <w:rPr>
          <w:b/>
          <w:bCs/>
        </w:rPr>
        <w:t>9</w:t>
      </w:r>
      <w:r w:rsidRPr="00643AFE">
        <w:rPr>
          <w:b/>
          <w:bCs/>
        </w:rPr>
        <w:t xml:space="preserve"> και ώρα 11:00 </w:t>
      </w:r>
      <w:r w:rsidRPr="00643AFE">
        <w:t>σφραγισμένο φάκελο προσφοράς στη Διεύθυνση του Σχολείου (με εξουσιοδοτημένο εκπρόσωπό τους).</w:t>
      </w:r>
    </w:p>
    <w:p w:rsidR="00916A5B" w:rsidRPr="004E3ECC" w:rsidRDefault="00916A5B" w:rsidP="004D72E1">
      <w:pPr>
        <w:autoSpaceDE w:val="0"/>
        <w:autoSpaceDN w:val="0"/>
        <w:adjustRightInd w:val="0"/>
        <w:spacing w:line="360" w:lineRule="auto"/>
        <w:ind w:firstLine="720"/>
        <w:jc w:val="both"/>
      </w:pPr>
      <w:r>
        <w:t>Τόπος</w:t>
      </w:r>
      <w:r w:rsidRPr="004E3ECC">
        <w:t xml:space="preserve">: </w:t>
      </w:r>
      <w:r>
        <w:t>Μουσείο Μακεδονικού Αγώνα, Λευκός Πύργος, Πολεμικό Μουσείο</w:t>
      </w:r>
    </w:p>
    <w:p w:rsidR="00916A5B" w:rsidRDefault="00916A5B" w:rsidP="004D72E1">
      <w:pPr>
        <w:autoSpaceDE w:val="0"/>
        <w:autoSpaceDN w:val="0"/>
        <w:adjustRightInd w:val="0"/>
        <w:spacing w:line="360" w:lineRule="auto"/>
        <w:ind w:firstLine="720"/>
        <w:jc w:val="both"/>
      </w:pPr>
      <w:r>
        <w:t>Χρόνος: 19 Μαρτίου 2019</w:t>
      </w:r>
    </w:p>
    <w:p w:rsidR="00916A5B" w:rsidRDefault="00916A5B" w:rsidP="004D72E1">
      <w:pPr>
        <w:autoSpaceDE w:val="0"/>
        <w:autoSpaceDN w:val="0"/>
        <w:adjustRightInd w:val="0"/>
        <w:spacing w:line="360" w:lineRule="auto"/>
        <w:ind w:firstLine="720"/>
        <w:jc w:val="both"/>
      </w:pPr>
      <w:r>
        <w:t>Αριθμός μαθητών 75</w:t>
      </w:r>
    </w:p>
    <w:p w:rsidR="00916A5B" w:rsidRDefault="00916A5B" w:rsidP="004D72E1">
      <w:pPr>
        <w:autoSpaceDE w:val="0"/>
        <w:autoSpaceDN w:val="0"/>
        <w:adjustRightInd w:val="0"/>
        <w:spacing w:line="360" w:lineRule="auto"/>
        <w:ind w:firstLine="720"/>
        <w:jc w:val="both"/>
      </w:pPr>
      <w:r>
        <w:t>Συνοδοί: 4</w:t>
      </w:r>
    </w:p>
    <w:p w:rsidR="00916A5B" w:rsidRPr="00987DEF" w:rsidRDefault="00916A5B" w:rsidP="004D72E1">
      <w:pPr>
        <w:autoSpaceDE w:val="0"/>
        <w:autoSpaceDN w:val="0"/>
        <w:adjustRightInd w:val="0"/>
        <w:spacing w:line="360" w:lineRule="auto"/>
        <w:ind w:firstLine="720"/>
        <w:jc w:val="both"/>
      </w:pPr>
      <w:r>
        <w:t>Μέσο</w:t>
      </w:r>
      <w:r w:rsidRPr="009E01D3">
        <w:t>:</w:t>
      </w:r>
      <w:r>
        <w:t xml:space="preserve"> Λεωφορείο</w:t>
      </w:r>
    </w:p>
    <w:p w:rsidR="00916A5B" w:rsidRPr="00643AFE" w:rsidRDefault="00916A5B" w:rsidP="004D72E1">
      <w:pPr>
        <w:spacing w:line="360" w:lineRule="auto"/>
        <w:jc w:val="both"/>
      </w:pPr>
      <w:r w:rsidRPr="00643AFE">
        <w:t>Για τη σύνταξη της προσφοράς να ληφθούν υπ΄</w:t>
      </w:r>
      <w:r>
        <w:t xml:space="preserve"> </w:t>
      </w:r>
      <w:r w:rsidRPr="00643AFE">
        <w:t>όψιν τα ακόλουθα:</w:t>
      </w:r>
    </w:p>
    <w:p w:rsidR="00916A5B" w:rsidRPr="00643AFE" w:rsidRDefault="00916A5B" w:rsidP="004D72E1">
      <w:pPr>
        <w:numPr>
          <w:ilvl w:val="0"/>
          <w:numId w:val="1"/>
        </w:numPr>
        <w:autoSpaceDE w:val="0"/>
        <w:autoSpaceDN w:val="0"/>
        <w:adjustRightInd w:val="0"/>
        <w:spacing w:line="360" w:lineRule="auto"/>
        <w:jc w:val="both"/>
      </w:pPr>
      <w:r w:rsidRPr="00643AFE">
        <w:t xml:space="preserve">Αναχώρηση από το χώρο του σχολείου στις </w:t>
      </w:r>
      <w:r>
        <w:t xml:space="preserve">8.30 </w:t>
      </w:r>
      <w:r w:rsidRPr="00643AFE">
        <w:t xml:space="preserve"> π.μ και άφιξη –επιστροφή </w:t>
      </w:r>
      <w:r>
        <w:t xml:space="preserve">στον ίδιο χώρο </w:t>
      </w:r>
      <w:r w:rsidRPr="00643AFE">
        <w:t xml:space="preserve"> </w:t>
      </w:r>
      <w:r>
        <w:t>σ</w:t>
      </w:r>
      <w:r w:rsidRPr="00643AFE">
        <w:t xml:space="preserve">τις </w:t>
      </w:r>
      <w:r>
        <w:t>13.3</w:t>
      </w:r>
      <w:r w:rsidRPr="00643AFE">
        <w:t>0.</w:t>
      </w:r>
      <w:r>
        <w:t>(περίπου)</w:t>
      </w:r>
    </w:p>
    <w:p w:rsidR="00916A5B" w:rsidRPr="00643AFE" w:rsidRDefault="00916A5B" w:rsidP="004D72E1">
      <w:pPr>
        <w:autoSpaceDE w:val="0"/>
        <w:autoSpaceDN w:val="0"/>
        <w:adjustRightInd w:val="0"/>
        <w:spacing w:line="360" w:lineRule="auto"/>
        <w:ind w:left="360"/>
        <w:jc w:val="both"/>
        <w:rPr>
          <w:b/>
          <w:bCs/>
        </w:rPr>
      </w:pPr>
    </w:p>
    <w:p w:rsidR="00916A5B" w:rsidRPr="00643AFE" w:rsidRDefault="00916A5B" w:rsidP="004D72E1">
      <w:pPr>
        <w:autoSpaceDE w:val="0"/>
        <w:autoSpaceDN w:val="0"/>
        <w:adjustRightInd w:val="0"/>
        <w:spacing w:line="360" w:lineRule="auto"/>
        <w:ind w:left="360"/>
        <w:jc w:val="both"/>
        <w:rPr>
          <w:b/>
          <w:bCs/>
        </w:rPr>
      </w:pPr>
      <w:r w:rsidRPr="00643AFE">
        <w:rPr>
          <w:b/>
          <w:bCs/>
        </w:rPr>
        <w:t>Απαραίτητοι όροι</w:t>
      </w:r>
    </w:p>
    <w:p w:rsidR="00916A5B" w:rsidRPr="00643AFE" w:rsidRDefault="00916A5B" w:rsidP="004D72E1">
      <w:pPr>
        <w:numPr>
          <w:ilvl w:val="0"/>
          <w:numId w:val="1"/>
        </w:numPr>
        <w:autoSpaceDE w:val="0"/>
        <w:autoSpaceDN w:val="0"/>
        <w:adjustRightInd w:val="0"/>
        <w:spacing w:line="360" w:lineRule="auto"/>
        <w:jc w:val="both"/>
      </w:pPr>
      <w:r w:rsidRPr="00643AFE">
        <w:t>Διάθεση</w:t>
      </w:r>
      <w:r>
        <w:t xml:space="preserve"> πολυτελούς</w:t>
      </w:r>
      <w:r w:rsidRPr="00643AFE">
        <w:t xml:space="preserve"> λεωφορείου για κάθε μετακίνηση των εκδρομέων στον τόπο της </w:t>
      </w:r>
      <w:r>
        <w:t>μετακίνησης</w:t>
      </w:r>
      <w:r w:rsidRPr="00643AFE">
        <w:t>. Το λεωφορείο που θα χρησιμοποιηθεί καθ’ όλη τη διάρκεια της εκδρομής να πληροί τις προϋποθέσεις της νομοθεσίας που αφορά την ασφαλή μετακίνηση μαθητών (ζώνες, τεχνικός έλεγχος κλπ.)</w:t>
      </w:r>
      <w:r>
        <w:t>.</w:t>
      </w:r>
    </w:p>
    <w:p w:rsidR="00916A5B" w:rsidRPr="00643AFE" w:rsidRDefault="00916A5B" w:rsidP="004D72E1">
      <w:pPr>
        <w:numPr>
          <w:ilvl w:val="0"/>
          <w:numId w:val="1"/>
        </w:numPr>
        <w:autoSpaceDE w:val="0"/>
        <w:autoSpaceDN w:val="0"/>
        <w:adjustRightInd w:val="0"/>
        <w:spacing w:line="360" w:lineRule="auto"/>
        <w:jc w:val="both"/>
      </w:pPr>
      <w:r w:rsidRPr="00643AFE">
        <w:t xml:space="preserve">Παροχή ασφάλειας αστικής-επαγγελματικής ευθύνης σύμφωνα με την κείμενη νομοθεσία και ασφάλεια ιατροφαρμακευτικής και νοσοκομειακής περίθαλψης, που να καλύπτει όλα τα έξοδα σε περίπτωση ασθένειας ή ατυχήματος όλων των συμμετεχόντων στην </w:t>
      </w:r>
      <w:r>
        <w:t>μετακίνηση</w:t>
      </w:r>
      <w:r w:rsidRPr="00643AFE">
        <w:t xml:space="preserve"> μαθητών και συνοδών καθηγητών.</w:t>
      </w:r>
    </w:p>
    <w:p w:rsidR="00916A5B" w:rsidRPr="00643AFE" w:rsidRDefault="00916A5B" w:rsidP="004D72E1">
      <w:pPr>
        <w:numPr>
          <w:ilvl w:val="0"/>
          <w:numId w:val="1"/>
        </w:numPr>
        <w:autoSpaceDE w:val="0"/>
        <w:autoSpaceDN w:val="0"/>
        <w:adjustRightInd w:val="0"/>
        <w:spacing w:line="360" w:lineRule="auto"/>
        <w:jc w:val="both"/>
      </w:pPr>
      <w:r w:rsidRPr="00643AFE">
        <w:t>Προσκόμιση αποδεικτικών εγγράφων για τις ανωτέρω περιγραφόμενες παροχές (αντίγραφο ασφαλιστηρίου συμβολαίου επαγγελματικής ευθύνης του Ταξιδιωτικού Γραφείου στο οποίο θα φαίνεται και ο αριθμός του συμβολαίου, ασφαλιστήριο συμβόλαιο ιατρικής και νοσοκομειακής περίθαλψης)</w:t>
      </w:r>
    </w:p>
    <w:p w:rsidR="00916A5B" w:rsidRPr="00643AFE" w:rsidRDefault="00916A5B" w:rsidP="004D72E1">
      <w:pPr>
        <w:autoSpaceDE w:val="0"/>
        <w:autoSpaceDN w:val="0"/>
        <w:adjustRightInd w:val="0"/>
        <w:spacing w:line="360" w:lineRule="auto"/>
        <w:jc w:val="both"/>
      </w:pPr>
      <w:r w:rsidRPr="00643AFE">
        <w:t xml:space="preserve">Η Προσφορά να συνοδεύεται από  Υπεύθυνη Δήλωση με την οποία να δηλώνεται ότι: </w:t>
      </w:r>
    </w:p>
    <w:p w:rsidR="00916A5B" w:rsidRPr="00643AFE" w:rsidRDefault="00916A5B" w:rsidP="004D72E1">
      <w:pPr>
        <w:autoSpaceDE w:val="0"/>
        <w:autoSpaceDN w:val="0"/>
        <w:adjustRightInd w:val="0"/>
        <w:spacing w:line="360" w:lineRule="auto"/>
        <w:jc w:val="both"/>
      </w:pPr>
      <w:r w:rsidRPr="00643AFE">
        <w:t>α. το αναφερόμενο σ’ αυτήν Πρακτορείο είναι Γραφείο Γενικού Τουρισμού και διαθέτει σε ισχύ το ειδικό σήμα άδειας λειτουργίας που χορηγείται από τον Ε.Ο.Τ (αναφέρεται ο αριθμός)</w:t>
      </w:r>
    </w:p>
    <w:p w:rsidR="00916A5B" w:rsidRPr="00643AFE" w:rsidRDefault="00916A5B" w:rsidP="004D72E1">
      <w:pPr>
        <w:autoSpaceDE w:val="0"/>
        <w:autoSpaceDN w:val="0"/>
        <w:adjustRightInd w:val="0"/>
        <w:spacing w:line="360" w:lineRule="auto"/>
        <w:jc w:val="both"/>
      </w:pPr>
      <w:r w:rsidRPr="00643AFE">
        <w:t xml:space="preserve">β. το λεωφορείο που θα χρησιμοποιηθεί, να έχει βεβαίωση Τεχνικού Ελέγχου και </w:t>
      </w:r>
      <w:r>
        <w:t xml:space="preserve">να </w:t>
      </w:r>
      <w:r w:rsidRPr="00643AFE">
        <w:t>πληροί τις προβλεπόμενες προδιαγραφές μεταφοράς μαθητών.</w:t>
      </w:r>
      <w:r>
        <w:t xml:space="preserve"> </w:t>
      </w:r>
      <w:r w:rsidRPr="005A6F92">
        <w:rPr>
          <w:b/>
        </w:rPr>
        <w:t>Θα κληθεί η Τροχαία για έλεγχο</w:t>
      </w:r>
      <w:r>
        <w:t>.</w:t>
      </w:r>
    </w:p>
    <w:p w:rsidR="00916A5B" w:rsidRPr="00643AFE" w:rsidRDefault="00916A5B" w:rsidP="004D72E1">
      <w:pPr>
        <w:autoSpaceDE w:val="0"/>
        <w:autoSpaceDN w:val="0"/>
        <w:adjustRightInd w:val="0"/>
        <w:spacing w:line="360" w:lineRule="auto"/>
        <w:jc w:val="both"/>
      </w:pPr>
    </w:p>
    <w:p w:rsidR="00916A5B" w:rsidRPr="00643AFE" w:rsidRDefault="00916A5B" w:rsidP="004D72E1">
      <w:pPr>
        <w:autoSpaceDE w:val="0"/>
        <w:autoSpaceDN w:val="0"/>
        <w:adjustRightInd w:val="0"/>
        <w:spacing w:line="360" w:lineRule="auto"/>
        <w:jc w:val="both"/>
      </w:pPr>
      <w:r w:rsidRPr="00643AFE">
        <w:t>Στο κείμενο της προσφοράς να καταγράφονται ρητά η τελι</w:t>
      </w:r>
      <w:r>
        <w:t>κή συνολική τιμή  (με το ΦΠΑ).</w:t>
      </w:r>
      <w:r w:rsidRPr="00643AFE">
        <w:t xml:space="preserve"> (</w:t>
      </w:r>
      <w:r w:rsidRPr="00643AFE">
        <w:rPr>
          <w:color w:val="000000"/>
        </w:rPr>
        <w:t>Δωρεάν συμμετοχή των συνοδών καθηγητών).</w:t>
      </w:r>
      <w:r w:rsidRPr="00643AFE">
        <w:t xml:space="preserve"> </w:t>
      </w:r>
    </w:p>
    <w:p w:rsidR="00916A5B" w:rsidRPr="0074791B" w:rsidRDefault="00916A5B" w:rsidP="004D72E1">
      <w:pPr>
        <w:spacing w:line="360" w:lineRule="auto"/>
        <w:jc w:val="both"/>
      </w:pPr>
      <w:r w:rsidRPr="00643AFE">
        <w:t>Το πλήρες πρόγραμμα και οι αναλυτικοί όροι της εκδρομής θα συμπεριληφθούν στο ιδιωτικό συμφωνητικό που θα υπογραφεί με το Ταξιδιωτικό Γραφείο που θα επιλεγεί. Ως εγγύηση για τη διασφάλιση των όρων του Συμφωνητικού θα κρατηθεί στο Σχολείο μέρος των χρημάτων του συνολικού ποσού</w:t>
      </w:r>
      <w:r>
        <w:t xml:space="preserve"> (30%)</w:t>
      </w:r>
      <w:r w:rsidRPr="00643AFE">
        <w:t xml:space="preserve">, το οποίο θα αποδοθεί στο </w:t>
      </w:r>
      <w:r>
        <w:t xml:space="preserve">τουριστικό </w:t>
      </w:r>
      <w:r w:rsidRPr="00643AFE">
        <w:t xml:space="preserve">γραφείο μετά το τέλος της </w:t>
      </w:r>
      <w:r>
        <w:t>μετακίνησης</w:t>
      </w:r>
      <w:r w:rsidRPr="00643AFE">
        <w:t xml:space="preserve"> και την επιστ</w:t>
      </w:r>
      <w:r>
        <w:t>ροφή των μαθητών στο σχολείο</w:t>
      </w:r>
      <w:r w:rsidRPr="0074791B">
        <w:t xml:space="preserve">. Η επιλογή του πρακτορείου θα γίνει από επιτροπή </w:t>
      </w:r>
      <w:r>
        <w:t xml:space="preserve">η οποία </w:t>
      </w:r>
      <w:r w:rsidRPr="0074791B">
        <w:t xml:space="preserve">έχει το δικαίωμα να απορρίψει όλες τις προσφορές αν κριθούν ασύμφορες για οποιοδήποτε λόγο. Η μετακίνηση μπορεί να ματαιωθεί από το Σχολείο για οποιοδήποτε λόγο. </w:t>
      </w:r>
    </w:p>
    <w:p w:rsidR="00916A5B" w:rsidRPr="0074791B" w:rsidRDefault="00916A5B" w:rsidP="004D72E1">
      <w:pPr>
        <w:spacing w:line="360" w:lineRule="auto"/>
        <w:jc w:val="both"/>
      </w:pPr>
      <w:r w:rsidRPr="0074791B">
        <w:t>Η συμμετοχή στο διαγωνισμό συνεπάγεται την αποδοχή όλων των όρων της παρούσας προκήρυξης</w:t>
      </w:r>
    </w:p>
    <w:p w:rsidR="00916A5B" w:rsidRPr="00643AFE" w:rsidRDefault="00916A5B" w:rsidP="004D72E1">
      <w:pPr>
        <w:autoSpaceDE w:val="0"/>
        <w:autoSpaceDN w:val="0"/>
        <w:adjustRightInd w:val="0"/>
        <w:spacing w:line="360" w:lineRule="auto"/>
        <w:jc w:val="both"/>
      </w:pPr>
    </w:p>
    <w:p w:rsidR="00916A5B" w:rsidRPr="00643AFE" w:rsidRDefault="00916A5B" w:rsidP="004D72E1">
      <w:pPr>
        <w:autoSpaceDE w:val="0"/>
        <w:autoSpaceDN w:val="0"/>
        <w:adjustRightInd w:val="0"/>
        <w:spacing w:line="360" w:lineRule="auto"/>
        <w:jc w:val="both"/>
      </w:pPr>
    </w:p>
    <w:p w:rsidR="00916A5B" w:rsidRDefault="00916A5B" w:rsidP="004D72E1">
      <w:pPr>
        <w:spacing w:line="360" w:lineRule="auto"/>
        <w:ind w:left="5040" w:firstLine="720"/>
        <w:jc w:val="both"/>
        <w:rPr>
          <w:b/>
          <w:bCs/>
        </w:rPr>
      </w:pPr>
      <w:r w:rsidRPr="00643AFE">
        <w:rPr>
          <w:b/>
          <w:bCs/>
        </w:rPr>
        <w:t>Η Διευθύντρια</w:t>
      </w:r>
    </w:p>
    <w:p w:rsidR="00916A5B" w:rsidRPr="00643AFE" w:rsidRDefault="00916A5B" w:rsidP="004D72E1">
      <w:pPr>
        <w:spacing w:line="360" w:lineRule="auto"/>
        <w:ind w:left="5040" w:firstLine="720"/>
        <w:jc w:val="both"/>
        <w:rPr>
          <w:b/>
          <w:bCs/>
        </w:rPr>
      </w:pPr>
      <w:r>
        <w:rPr>
          <w:b/>
          <w:bCs/>
        </w:rPr>
        <w:t>Ξυλά Ελένη</w:t>
      </w:r>
    </w:p>
    <w:p w:rsidR="00916A5B" w:rsidRDefault="00916A5B"/>
    <w:sectPr w:rsidR="00916A5B" w:rsidSect="006D50F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D76AD"/>
    <w:multiLevelType w:val="hybridMultilevel"/>
    <w:tmpl w:val="4802D44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72E1"/>
    <w:rsid w:val="000E6E82"/>
    <w:rsid w:val="00177BF6"/>
    <w:rsid w:val="00186274"/>
    <w:rsid w:val="00203FCB"/>
    <w:rsid w:val="002A4F2A"/>
    <w:rsid w:val="00445D5C"/>
    <w:rsid w:val="004727AB"/>
    <w:rsid w:val="00483691"/>
    <w:rsid w:val="004D72E1"/>
    <w:rsid w:val="004E3ECC"/>
    <w:rsid w:val="005A6F92"/>
    <w:rsid w:val="0060340F"/>
    <w:rsid w:val="00643AFE"/>
    <w:rsid w:val="006D50F2"/>
    <w:rsid w:val="0074791B"/>
    <w:rsid w:val="007A2599"/>
    <w:rsid w:val="007C3E3B"/>
    <w:rsid w:val="00916A5B"/>
    <w:rsid w:val="00947748"/>
    <w:rsid w:val="00987DEF"/>
    <w:rsid w:val="009E01D3"/>
    <w:rsid w:val="00A46D31"/>
    <w:rsid w:val="00B5786E"/>
    <w:rsid w:val="00B74851"/>
    <w:rsid w:val="00CE367C"/>
    <w:rsid w:val="00FF516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2E1"/>
    <w:rPr>
      <w:rFonts w:ascii="Times New Roman" w:eastAsia="Times New Roman" w:hAnsi="Times New Roman"/>
      <w:sz w:val="20"/>
      <w:szCs w:val="20"/>
    </w:rPr>
  </w:style>
  <w:style w:type="paragraph" w:styleId="Heading1">
    <w:name w:val="heading 1"/>
    <w:basedOn w:val="Normal"/>
    <w:next w:val="Normal"/>
    <w:link w:val="Heading1Char"/>
    <w:uiPriority w:val="99"/>
    <w:qFormat/>
    <w:rsid w:val="004D72E1"/>
    <w:pPr>
      <w:keepNext/>
      <w:ind w:left="142" w:right="84" w:hanging="142"/>
      <w:jc w:val="right"/>
      <w:outlineLvl w:val="0"/>
    </w:pPr>
    <w:rPr>
      <w:rFonts w:ascii="Arial" w:hAnsi="Arial"/>
      <w:b/>
      <w:sz w:val="24"/>
    </w:rPr>
  </w:style>
  <w:style w:type="paragraph" w:styleId="Heading3">
    <w:name w:val="heading 3"/>
    <w:basedOn w:val="Normal"/>
    <w:next w:val="Normal"/>
    <w:link w:val="Heading3Char"/>
    <w:uiPriority w:val="99"/>
    <w:qFormat/>
    <w:rsid w:val="004D72E1"/>
    <w:pPr>
      <w:keepNext/>
      <w:ind w:left="142" w:right="283" w:hanging="142"/>
      <w:jc w:val="center"/>
      <w:outlineLvl w:val="2"/>
    </w:pPr>
    <w:rPr>
      <w:rFonts w:ascii="Arial" w:hAnsi="Arial"/>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72E1"/>
    <w:rPr>
      <w:rFonts w:ascii="Arial" w:hAnsi="Arial" w:cs="Times New Roman"/>
      <w:b/>
      <w:sz w:val="20"/>
      <w:szCs w:val="20"/>
      <w:lang w:eastAsia="el-GR"/>
    </w:rPr>
  </w:style>
  <w:style w:type="character" w:customStyle="1" w:styleId="Heading3Char">
    <w:name w:val="Heading 3 Char"/>
    <w:basedOn w:val="DefaultParagraphFont"/>
    <w:link w:val="Heading3"/>
    <w:uiPriority w:val="99"/>
    <w:locked/>
    <w:rsid w:val="004D72E1"/>
    <w:rPr>
      <w:rFonts w:ascii="Arial" w:hAnsi="Arial" w:cs="Times New Roman"/>
      <w:b/>
      <w:sz w:val="20"/>
      <w:szCs w:val="20"/>
      <w:lang w:eastAsia="el-GR"/>
    </w:rPr>
  </w:style>
  <w:style w:type="paragraph" w:styleId="BalloonText">
    <w:name w:val="Balloon Text"/>
    <w:basedOn w:val="Normal"/>
    <w:link w:val="BalloonTextChar"/>
    <w:uiPriority w:val="99"/>
    <w:semiHidden/>
    <w:rsid w:val="004D72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72E1"/>
    <w:rPr>
      <w:rFonts w:ascii="Tahoma"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2</Pages>
  <Words>596</Words>
  <Characters>3224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user</cp:lastModifiedBy>
  <cp:revision>5</cp:revision>
  <dcterms:created xsi:type="dcterms:W3CDTF">2016-01-28T11:49:00Z</dcterms:created>
  <dcterms:modified xsi:type="dcterms:W3CDTF">2019-02-28T06:55:00Z</dcterms:modified>
</cp:coreProperties>
</file>